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F0" w:rsidRPr="00E604D6" w:rsidRDefault="005F7B55" w:rsidP="006351DF">
      <w:pPr>
        <w:rPr>
          <w:b/>
          <w:color w:val="4A442A" w:themeColor="background2" w:themeShade="40"/>
        </w:rPr>
      </w:pPr>
      <w:r w:rsidRPr="005F7B55">
        <w:rPr>
          <w:noProof/>
          <w:color w:val="4A442A" w:themeColor="background2" w:themeShade="40"/>
        </w:rPr>
        <w:pict>
          <v:shape id="_x0000_s1030" style="position:absolute;margin-left:2.25pt;margin-top:11.3pt;width:438pt;height:28.6pt;z-index:251662336" coordsize="8565,572" path="m,495c297,336,595,178,825,150v230,-28,353,123,555,180c1582,387,1770,505,2040,495v270,-10,670,-168,960,-225c3290,213,3443,110,3780,150v337,40,875,342,1245,360c5395,528,5638,248,6000,255v362,7,915,317,1200,300c7485,538,7538,188,7710,150v172,-38,383,205,525,180c8377,305,8503,65,8565,e" filled="f" strokecolor="#31849b [2408]" strokeweight="3pt">
            <v:stroke dashstyle="1 1" endcap="round"/>
            <v:path arrowok="t"/>
          </v:shape>
        </w:pict>
      </w:r>
      <w:r w:rsidRPr="005F7B55">
        <w:rPr>
          <w:noProof/>
          <w:color w:val="4A442A" w:themeColor="background2" w:themeShade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4.75pt;margin-top:-27.25pt;width:114.8pt;height:732.3pt;z-index:-251656192;mso-width-relative:margin;mso-height-relative:margin" filled="f" stroked="f">
            <v:textbox style="mso-next-textbox:#_x0000_s1026">
              <w:txbxContent>
                <w:p w:rsidR="005E590C" w:rsidRDefault="005E590C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1201869" cy="9144000"/>
                        <wp:effectExtent l="19050" t="0" r="0" b="0"/>
                        <wp:docPr id="2" name="Picture 1" descr="circle colum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ircle column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2814" cy="91511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351DF" w:rsidRPr="00E604D6">
        <w:rPr>
          <w:b/>
          <w:color w:val="4A442A" w:themeColor="background2" w:themeShade="40"/>
        </w:rPr>
        <w:t>DEPAUW BONNER LOVE TEAMS</w:t>
      </w:r>
      <w:r w:rsidR="006351DF" w:rsidRPr="00E604D6">
        <w:rPr>
          <w:b/>
          <w:color w:val="4A442A" w:themeColor="background2" w:themeShade="40"/>
        </w:rPr>
        <w:tab/>
      </w:r>
      <w:r w:rsidR="006351DF" w:rsidRPr="00E604D6">
        <w:rPr>
          <w:b/>
          <w:color w:val="4A442A" w:themeColor="background2" w:themeShade="40"/>
        </w:rPr>
        <w:tab/>
      </w:r>
      <w:r w:rsidR="006351DF" w:rsidRPr="00E604D6">
        <w:rPr>
          <w:b/>
          <w:color w:val="4A442A" w:themeColor="background2" w:themeShade="40"/>
        </w:rPr>
        <w:tab/>
      </w:r>
      <w:r w:rsidR="006351DF" w:rsidRPr="00E604D6">
        <w:rPr>
          <w:b/>
          <w:color w:val="4A442A" w:themeColor="background2" w:themeShade="40"/>
        </w:rPr>
        <w:tab/>
        <w:t>2009-2010 Academic Year</w:t>
      </w:r>
    </w:p>
    <w:p w:rsidR="00A044FA" w:rsidRPr="00E604D6" w:rsidRDefault="00A044FA" w:rsidP="002122F0">
      <w:pPr>
        <w:rPr>
          <w:b/>
          <w:color w:val="4A442A" w:themeColor="background2" w:themeShade="40"/>
        </w:rPr>
      </w:pPr>
    </w:p>
    <w:p w:rsidR="006351DF" w:rsidRDefault="006351DF" w:rsidP="006351DF">
      <w:pPr>
        <w:spacing w:after="0" w:line="240" w:lineRule="auto"/>
        <w:rPr>
          <w:color w:val="4A442A" w:themeColor="background2" w:themeShade="40"/>
        </w:rPr>
      </w:pPr>
    </w:p>
    <w:p w:rsidR="008374F3" w:rsidRDefault="008374F3" w:rsidP="00090979">
      <w:pPr>
        <w:spacing w:after="0" w:line="240" w:lineRule="auto"/>
        <w:rPr>
          <w:b/>
          <w:bCs/>
          <w:color w:val="4A442A" w:themeColor="background2" w:themeShade="40"/>
        </w:rPr>
      </w:pPr>
      <w:r w:rsidRPr="00090979">
        <w:rPr>
          <w:b/>
          <w:bCs/>
          <w:color w:val="4A442A" w:themeColor="background2" w:themeShade="40"/>
        </w:rPr>
        <w:t>Questions to Divide into Groups:</w:t>
      </w:r>
    </w:p>
    <w:p w:rsidR="000615C8" w:rsidRDefault="000615C8" w:rsidP="000615C8">
      <w:pPr>
        <w:spacing w:after="0" w:line="240" w:lineRule="auto"/>
      </w:pPr>
      <w:r>
        <w:t>What place would you like to spend quality time at?</w:t>
      </w:r>
    </w:p>
    <w:p w:rsidR="000615C8" w:rsidRDefault="000615C8" w:rsidP="000615C8">
      <w:pPr>
        <w:numPr>
          <w:ilvl w:val="0"/>
          <w:numId w:val="18"/>
        </w:numPr>
        <w:spacing w:after="0" w:line="240" w:lineRule="auto"/>
        <w:rPr>
          <w:rFonts w:eastAsia="Times New Roman" w:cs="Times New Roman"/>
          <w:color w:val="948A54" w:themeColor="background2" w:themeShade="80"/>
          <w:lang w:eastAsia="zh-CN"/>
        </w:rPr>
      </w:pPr>
      <w:r>
        <w:rPr>
          <w:rFonts w:eastAsia="Times New Roman" w:cs="Times New Roman"/>
          <w:color w:val="948A54" w:themeColor="background2" w:themeShade="80"/>
          <w:lang w:eastAsia="zh-CN"/>
        </w:rPr>
        <w:t>Prison Re-entry Facility</w:t>
      </w:r>
    </w:p>
    <w:p w:rsidR="000615C8" w:rsidRDefault="000615C8" w:rsidP="000615C8">
      <w:pPr>
        <w:numPr>
          <w:ilvl w:val="0"/>
          <w:numId w:val="18"/>
        </w:numPr>
        <w:spacing w:after="0" w:line="240" w:lineRule="auto"/>
        <w:textAlignment w:val="baseline"/>
        <w:rPr>
          <w:rFonts w:eastAsia="Times New Roman" w:cs="Times New Roman"/>
          <w:color w:val="548DD4" w:themeColor="text2" w:themeTint="99"/>
          <w:lang w:eastAsia="zh-CN"/>
        </w:rPr>
      </w:pPr>
      <w:r>
        <w:rPr>
          <w:rFonts w:eastAsia="Times New Roman" w:cs="Times New Roman"/>
          <w:color w:val="548DD4" w:themeColor="text2" w:themeTint="99"/>
          <w:lang w:eastAsia="zh-CN"/>
        </w:rPr>
        <w:t>Recycling plant</w:t>
      </w:r>
    </w:p>
    <w:p w:rsidR="000615C8" w:rsidRDefault="000615C8" w:rsidP="000615C8">
      <w:pPr>
        <w:numPr>
          <w:ilvl w:val="0"/>
          <w:numId w:val="18"/>
        </w:numPr>
        <w:spacing w:after="0" w:line="240" w:lineRule="auto"/>
        <w:textAlignment w:val="baseline"/>
        <w:rPr>
          <w:rFonts w:eastAsia="Times New Roman" w:cs="Times New Roman"/>
          <w:color w:val="00B050"/>
          <w:lang w:eastAsia="zh-CN"/>
        </w:rPr>
      </w:pPr>
      <w:r>
        <w:rPr>
          <w:rFonts w:eastAsia="Times New Roman" w:cs="Times New Roman"/>
          <w:color w:val="00B050"/>
          <w:lang w:eastAsia="zh-CN"/>
        </w:rPr>
        <w:t>Food Bank</w:t>
      </w:r>
    </w:p>
    <w:p w:rsidR="000615C8" w:rsidRPr="001D139C" w:rsidRDefault="000615C8" w:rsidP="000615C8">
      <w:pPr>
        <w:numPr>
          <w:ilvl w:val="0"/>
          <w:numId w:val="18"/>
        </w:numPr>
        <w:spacing w:after="0" w:line="240" w:lineRule="auto"/>
        <w:textAlignment w:val="baseline"/>
        <w:rPr>
          <w:rFonts w:eastAsia="Times New Roman" w:cs="Times New Roman"/>
          <w:color w:val="E36C0A" w:themeColor="accent6" w:themeShade="BF"/>
          <w:lang w:eastAsia="zh-CN"/>
        </w:rPr>
      </w:pPr>
      <w:r w:rsidRPr="001D139C">
        <w:rPr>
          <w:rFonts w:eastAsia="Times New Roman" w:cs="Times New Roman"/>
          <w:color w:val="E36C0A" w:themeColor="accent6" w:themeShade="BF"/>
          <w:lang w:eastAsia="zh-CN"/>
        </w:rPr>
        <w:t>After-School Programs</w:t>
      </w:r>
    </w:p>
    <w:p w:rsidR="000615C8" w:rsidRDefault="000615C8" w:rsidP="000615C8">
      <w:pPr>
        <w:spacing w:after="0" w:line="240" w:lineRule="auto"/>
      </w:pPr>
    </w:p>
    <w:p w:rsidR="000615C8" w:rsidRDefault="000615C8" w:rsidP="000615C8">
      <w:pPr>
        <w:spacing w:after="0" w:line="240" w:lineRule="auto"/>
      </w:pPr>
      <w:r>
        <w:t>What would you like to teach others about?</w:t>
      </w:r>
    </w:p>
    <w:p w:rsidR="000615C8" w:rsidRPr="001D139C" w:rsidRDefault="000615C8" w:rsidP="000615C8">
      <w:pPr>
        <w:numPr>
          <w:ilvl w:val="0"/>
          <w:numId w:val="18"/>
        </w:numPr>
        <w:spacing w:after="0" w:line="240" w:lineRule="auto"/>
        <w:rPr>
          <w:rFonts w:eastAsia="Times New Roman" w:cs="Times New Roman"/>
          <w:color w:val="948A54" w:themeColor="background2" w:themeShade="80"/>
          <w:lang w:eastAsia="zh-CN"/>
        </w:rPr>
      </w:pPr>
      <w:r w:rsidRPr="001D139C">
        <w:rPr>
          <w:rFonts w:eastAsia="Times New Roman" w:cs="Times New Roman"/>
          <w:color w:val="948A54" w:themeColor="background2" w:themeShade="80"/>
          <w:lang w:eastAsia="zh-CN"/>
        </w:rPr>
        <w:t>Conflict Resolution</w:t>
      </w:r>
    </w:p>
    <w:p w:rsidR="000615C8" w:rsidRPr="001D139C" w:rsidRDefault="000615C8" w:rsidP="000615C8">
      <w:pPr>
        <w:numPr>
          <w:ilvl w:val="0"/>
          <w:numId w:val="18"/>
        </w:numPr>
        <w:spacing w:after="0" w:line="240" w:lineRule="auto"/>
        <w:textAlignment w:val="baseline"/>
        <w:rPr>
          <w:rFonts w:eastAsia="Times New Roman" w:cs="Times New Roman"/>
          <w:color w:val="548DD4" w:themeColor="text2" w:themeTint="99"/>
          <w:lang w:eastAsia="zh-CN"/>
        </w:rPr>
      </w:pPr>
      <w:r w:rsidRPr="001D139C">
        <w:rPr>
          <w:rFonts w:eastAsia="Times New Roman" w:cs="Times New Roman"/>
          <w:color w:val="548DD4" w:themeColor="text2" w:themeTint="99"/>
          <w:lang w:eastAsia="zh-CN"/>
        </w:rPr>
        <w:t>Sustainability</w:t>
      </w:r>
    </w:p>
    <w:p w:rsidR="000615C8" w:rsidRPr="001D139C" w:rsidRDefault="000615C8" w:rsidP="000615C8">
      <w:pPr>
        <w:numPr>
          <w:ilvl w:val="0"/>
          <w:numId w:val="18"/>
        </w:numPr>
        <w:spacing w:after="0" w:line="240" w:lineRule="auto"/>
        <w:textAlignment w:val="baseline"/>
        <w:rPr>
          <w:rFonts w:eastAsia="Times New Roman" w:cs="Times New Roman"/>
          <w:color w:val="00B050"/>
          <w:lang w:eastAsia="zh-CN"/>
        </w:rPr>
      </w:pPr>
      <w:r w:rsidRPr="001D139C">
        <w:rPr>
          <w:rFonts w:eastAsia="Times New Roman" w:cs="Times New Roman"/>
          <w:color w:val="00B050"/>
          <w:lang w:eastAsia="zh-CN"/>
        </w:rPr>
        <w:t>Domestic Violence</w:t>
      </w:r>
    </w:p>
    <w:p w:rsidR="000615C8" w:rsidRPr="001D139C" w:rsidRDefault="000615C8" w:rsidP="000615C8">
      <w:pPr>
        <w:numPr>
          <w:ilvl w:val="0"/>
          <w:numId w:val="18"/>
        </w:numPr>
        <w:spacing w:after="0" w:line="240" w:lineRule="auto"/>
        <w:textAlignment w:val="baseline"/>
        <w:rPr>
          <w:rFonts w:eastAsia="Times New Roman" w:cs="Times New Roman"/>
          <w:color w:val="E36C0A" w:themeColor="accent6" w:themeShade="BF"/>
          <w:lang w:eastAsia="zh-CN"/>
        </w:rPr>
      </w:pPr>
      <w:r w:rsidRPr="001D139C">
        <w:rPr>
          <w:rFonts w:eastAsia="Times New Roman" w:cs="Times New Roman"/>
          <w:color w:val="E36C0A" w:themeColor="accent6" w:themeShade="BF"/>
          <w:lang w:eastAsia="zh-CN"/>
        </w:rPr>
        <w:t>Leadership Development</w:t>
      </w:r>
    </w:p>
    <w:p w:rsidR="000615C8" w:rsidRDefault="000615C8" w:rsidP="000615C8">
      <w:pPr>
        <w:spacing w:after="0" w:line="240" w:lineRule="auto"/>
      </w:pPr>
    </w:p>
    <w:p w:rsidR="000615C8" w:rsidRDefault="000615C8" w:rsidP="000615C8">
      <w:pPr>
        <w:spacing w:after="0" w:line="240" w:lineRule="auto"/>
      </w:pPr>
      <w:r>
        <w:t>In five years, how do you want people to remember you?</w:t>
      </w:r>
    </w:p>
    <w:p w:rsidR="000615C8" w:rsidRPr="001D139C" w:rsidRDefault="000615C8" w:rsidP="000615C8">
      <w:pPr>
        <w:numPr>
          <w:ilvl w:val="0"/>
          <w:numId w:val="18"/>
        </w:numPr>
        <w:spacing w:after="0" w:line="240" w:lineRule="auto"/>
        <w:rPr>
          <w:rFonts w:eastAsia="Times New Roman" w:cs="Times New Roman"/>
          <w:color w:val="948A54" w:themeColor="background2" w:themeShade="80"/>
          <w:lang w:eastAsia="zh-CN"/>
        </w:rPr>
      </w:pPr>
      <w:r w:rsidRPr="001D139C">
        <w:rPr>
          <w:rFonts w:eastAsia="Times New Roman" w:cs="Times New Roman"/>
          <w:color w:val="948A54" w:themeColor="background2" w:themeShade="80"/>
          <w:lang w:eastAsia="zh-CN"/>
        </w:rPr>
        <w:t>Mediat</w:t>
      </w:r>
      <w:r>
        <w:rPr>
          <w:rFonts w:eastAsia="Times New Roman" w:cs="Times New Roman"/>
          <w:color w:val="948A54" w:themeColor="background2" w:themeShade="80"/>
          <w:lang w:eastAsia="zh-CN"/>
        </w:rPr>
        <w:t>or</w:t>
      </w:r>
    </w:p>
    <w:p w:rsidR="000615C8" w:rsidRDefault="000615C8" w:rsidP="000615C8">
      <w:pPr>
        <w:numPr>
          <w:ilvl w:val="0"/>
          <w:numId w:val="18"/>
        </w:numPr>
        <w:spacing w:after="0" w:line="240" w:lineRule="auto"/>
        <w:textAlignment w:val="baseline"/>
        <w:rPr>
          <w:rFonts w:eastAsia="Times New Roman" w:cs="Times New Roman"/>
          <w:color w:val="548DD4" w:themeColor="text2" w:themeTint="99"/>
          <w:lang w:eastAsia="zh-CN"/>
        </w:rPr>
      </w:pPr>
      <w:r>
        <w:rPr>
          <w:rFonts w:eastAsia="Times New Roman" w:cs="Times New Roman"/>
          <w:color w:val="548DD4" w:themeColor="text2" w:themeTint="99"/>
          <w:lang w:eastAsia="zh-CN"/>
        </w:rPr>
        <w:t>Green—Environmentally friendly</w:t>
      </w:r>
    </w:p>
    <w:p w:rsidR="000615C8" w:rsidRPr="001D139C" w:rsidRDefault="000615C8" w:rsidP="000615C8">
      <w:pPr>
        <w:numPr>
          <w:ilvl w:val="0"/>
          <w:numId w:val="18"/>
        </w:numPr>
        <w:spacing w:after="0" w:line="240" w:lineRule="auto"/>
        <w:textAlignment w:val="baseline"/>
        <w:rPr>
          <w:rFonts w:eastAsia="Times New Roman" w:cs="Times New Roman"/>
          <w:color w:val="00B050"/>
          <w:lang w:eastAsia="zh-CN"/>
        </w:rPr>
      </w:pPr>
      <w:r>
        <w:rPr>
          <w:rFonts w:eastAsia="Times New Roman" w:cs="Times New Roman"/>
          <w:color w:val="00B050"/>
          <w:lang w:eastAsia="zh-CN"/>
        </w:rPr>
        <w:t xml:space="preserve">Advocate for </w:t>
      </w:r>
      <w:r w:rsidRPr="001D139C">
        <w:rPr>
          <w:rFonts w:eastAsia="Times New Roman" w:cs="Times New Roman"/>
          <w:color w:val="00B050"/>
          <w:lang w:eastAsia="zh-CN"/>
        </w:rPr>
        <w:t>Social Justice</w:t>
      </w:r>
    </w:p>
    <w:p w:rsidR="000615C8" w:rsidRPr="009E7D35" w:rsidRDefault="000615C8" w:rsidP="000615C8">
      <w:pPr>
        <w:numPr>
          <w:ilvl w:val="0"/>
          <w:numId w:val="18"/>
        </w:numPr>
        <w:spacing w:after="0" w:line="240" w:lineRule="auto"/>
        <w:textAlignment w:val="baseline"/>
        <w:rPr>
          <w:rFonts w:eastAsia="Times New Roman" w:cs="Times New Roman"/>
          <w:color w:val="E36C0A" w:themeColor="accent6" w:themeShade="BF"/>
          <w:lang w:eastAsia="zh-CN"/>
        </w:rPr>
      </w:pPr>
      <w:r>
        <w:rPr>
          <w:rFonts w:eastAsia="Times New Roman" w:cs="Times New Roman"/>
          <w:color w:val="E36C0A" w:themeColor="accent6" w:themeShade="BF"/>
          <w:lang w:eastAsia="zh-CN"/>
        </w:rPr>
        <w:t>Mentor for younger people</w:t>
      </w:r>
    </w:p>
    <w:p w:rsidR="000615C8" w:rsidRDefault="000615C8" w:rsidP="000615C8">
      <w:pPr>
        <w:spacing w:after="0" w:line="240" w:lineRule="auto"/>
      </w:pPr>
    </w:p>
    <w:p w:rsidR="000615C8" w:rsidRDefault="000615C8" w:rsidP="000615C8">
      <w:pPr>
        <w:spacing w:after="0" w:line="240" w:lineRule="auto"/>
      </w:pPr>
      <w:r>
        <w:t>When you have an hour of free time, what would you like to do?</w:t>
      </w:r>
    </w:p>
    <w:p w:rsidR="000615C8" w:rsidRPr="001D139C" w:rsidRDefault="000615C8" w:rsidP="000615C8">
      <w:pPr>
        <w:numPr>
          <w:ilvl w:val="0"/>
          <w:numId w:val="18"/>
        </w:numPr>
        <w:spacing w:after="0" w:line="240" w:lineRule="auto"/>
        <w:rPr>
          <w:rFonts w:eastAsia="Times New Roman" w:cs="Times New Roman"/>
          <w:color w:val="948A54" w:themeColor="background2" w:themeShade="80"/>
          <w:lang w:eastAsia="zh-CN"/>
        </w:rPr>
      </w:pPr>
      <w:r>
        <w:rPr>
          <w:rFonts w:eastAsia="Times New Roman" w:cs="Times New Roman"/>
          <w:color w:val="948A54" w:themeColor="background2" w:themeShade="80"/>
          <w:lang w:eastAsia="zh-CN"/>
        </w:rPr>
        <w:t>Help with a Teen Court</w:t>
      </w:r>
    </w:p>
    <w:p w:rsidR="000615C8" w:rsidRPr="001D139C" w:rsidRDefault="000615C8" w:rsidP="000615C8">
      <w:pPr>
        <w:numPr>
          <w:ilvl w:val="0"/>
          <w:numId w:val="18"/>
        </w:numPr>
        <w:spacing w:after="0" w:line="240" w:lineRule="auto"/>
        <w:textAlignment w:val="baseline"/>
        <w:rPr>
          <w:rFonts w:eastAsia="Times New Roman" w:cs="Times New Roman"/>
          <w:color w:val="548DD4" w:themeColor="text2" w:themeTint="99"/>
          <w:lang w:eastAsia="zh-CN"/>
        </w:rPr>
      </w:pPr>
      <w:r>
        <w:rPr>
          <w:rFonts w:eastAsia="Times New Roman" w:cs="Times New Roman"/>
          <w:color w:val="548DD4" w:themeColor="text2" w:themeTint="99"/>
          <w:lang w:eastAsia="zh-CN"/>
        </w:rPr>
        <w:t>Preserve land and resources</w:t>
      </w:r>
    </w:p>
    <w:p w:rsidR="000615C8" w:rsidRPr="001D139C" w:rsidRDefault="000615C8" w:rsidP="000615C8">
      <w:pPr>
        <w:numPr>
          <w:ilvl w:val="0"/>
          <w:numId w:val="18"/>
        </w:numPr>
        <w:spacing w:after="0" w:line="240" w:lineRule="auto"/>
        <w:textAlignment w:val="baseline"/>
        <w:rPr>
          <w:rFonts w:eastAsia="Times New Roman" w:cs="Times New Roman"/>
          <w:color w:val="00B050"/>
          <w:lang w:eastAsia="zh-CN"/>
        </w:rPr>
      </w:pPr>
      <w:r>
        <w:rPr>
          <w:rFonts w:eastAsia="Times New Roman" w:cs="Times New Roman"/>
          <w:color w:val="00B050"/>
          <w:lang w:eastAsia="zh-CN"/>
        </w:rPr>
        <w:t xml:space="preserve">Help someone find </w:t>
      </w:r>
      <w:r w:rsidRPr="001D139C">
        <w:rPr>
          <w:rFonts w:eastAsia="Times New Roman" w:cs="Times New Roman"/>
          <w:color w:val="00B050"/>
          <w:lang w:eastAsia="zh-CN"/>
        </w:rPr>
        <w:t>Affordable Housing</w:t>
      </w:r>
    </w:p>
    <w:p w:rsidR="000615C8" w:rsidRPr="001D139C" w:rsidRDefault="000615C8" w:rsidP="000615C8">
      <w:pPr>
        <w:numPr>
          <w:ilvl w:val="0"/>
          <w:numId w:val="18"/>
        </w:numPr>
        <w:spacing w:after="0" w:line="240" w:lineRule="auto"/>
        <w:textAlignment w:val="baseline"/>
        <w:rPr>
          <w:rFonts w:eastAsia="Times New Roman" w:cs="Times New Roman"/>
          <w:color w:val="E36C0A" w:themeColor="accent6" w:themeShade="BF"/>
          <w:lang w:eastAsia="zh-CN"/>
        </w:rPr>
      </w:pPr>
      <w:r>
        <w:rPr>
          <w:rFonts w:eastAsia="Times New Roman" w:cs="Times New Roman"/>
          <w:color w:val="E36C0A" w:themeColor="accent6" w:themeShade="BF"/>
          <w:lang w:eastAsia="zh-CN"/>
        </w:rPr>
        <w:t xml:space="preserve">Help a teen  gain </w:t>
      </w:r>
      <w:r w:rsidRPr="001D139C">
        <w:rPr>
          <w:rFonts w:eastAsia="Times New Roman" w:cs="Times New Roman"/>
          <w:color w:val="E36C0A" w:themeColor="accent6" w:themeShade="BF"/>
          <w:lang w:eastAsia="zh-CN"/>
        </w:rPr>
        <w:t>College Access and Preparation</w:t>
      </w:r>
      <w:r>
        <w:rPr>
          <w:rFonts w:eastAsia="Times New Roman" w:cs="Times New Roman"/>
          <w:color w:val="E36C0A" w:themeColor="accent6" w:themeShade="BF"/>
          <w:lang w:eastAsia="zh-CN"/>
        </w:rPr>
        <w:t xml:space="preserve"> for the experience</w:t>
      </w:r>
    </w:p>
    <w:p w:rsidR="000615C8" w:rsidRDefault="000615C8" w:rsidP="000615C8">
      <w:pPr>
        <w:spacing w:after="0" w:line="240" w:lineRule="auto"/>
      </w:pPr>
    </w:p>
    <w:p w:rsidR="000615C8" w:rsidRDefault="000615C8" w:rsidP="000615C8">
      <w:pPr>
        <w:spacing w:after="0" w:line="240" w:lineRule="auto"/>
      </w:pPr>
      <w:r>
        <w:t>What is your favorite book about?</w:t>
      </w:r>
    </w:p>
    <w:p w:rsidR="000615C8" w:rsidRPr="001D139C" w:rsidRDefault="000615C8" w:rsidP="000615C8">
      <w:pPr>
        <w:numPr>
          <w:ilvl w:val="0"/>
          <w:numId w:val="18"/>
        </w:numPr>
        <w:spacing w:after="0" w:line="240" w:lineRule="auto"/>
        <w:rPr>
          <w:rFonts w:eastAsia="Times New Roman" w:cs="Times New Roman"/>
          <w:color w:val="948A54" w:themeColor="background2" w:themeShade="80"/>
          <w:lang w:eastAsia="zh-CN"/>
        </w:rPr>
      </w:pPr>
      <w:r w:rsidRPr="001D139C">
        <w:rPr>
          <w:rFonts w:eastAsia="Times New Roman" w:cs="Times New Roman"/>
          <w:color w:val="948A54" w:themeColor="background2" w:themeShade="80"/>
          <w:lang w:eastAsia="zh-CN"/>
        </w:rPr>
        <w:t>Prison Reform</w:t>
      </w:r>
    </w:p>
    <w:p w:rsidR="000615C8" w:rsidRPr="001D139C" w:rsidRDefault="000615C8" w:rsidP="000615C8">
      <w:pPr>
        <w:numPr>
          <w:ilvl w:val="0"/>
          <w:numId w:val="18"/>
        </w:numPr>
        <w:spacing w:after="0" w:line="240" w:lineRule="auto"/>
        <w:textAlignment w:val="baseline"/>
        <w:rPr>
          <w:rFonts w:eastAsia="Times New Roman" w:cs="Times New Roman"/>
          <w:color w:val="548DD4" w:themeColor="text2" w:themeTint="99"/>
          <w:lang w:eastAsia="zh-CN"/>
        </w:rPr>
      </w:pPr>
      <w:r w:rsidRPr="001D139C">
        <w:rPr>
          <w:rFonts w:eastAsia="Times New Roman" w:cs="Times New Roman"/>
          <w:color w:val="548DD4" w:themeColor="text2" w:themeTint="99"/>
          <w:lang w:eastAsia="zh-CN"/>
        </w:rPr>
        <w:t>Greening and Recycling</w:t>
      </w:r>
    </w:p>
    <w:p w:rsidR="000615C8" w:rsidRPr="001D139C" w:rsidRDefault="000615C8" w:rsidP="000615C8">
      <w:pPr>
        <w:numPr>
          <w:ilvl w:val="0"/>
          <w:numId w:val="18"/>
        </w:numPr>
        <w:spacing w:after="0" w:line="240" w:lineRule="auto"/>
        <w:textAlignment w:val="baseline"/>
        <w:rPr>
          <w:rFonts w:eastAsia="Times New Roman" w:cs="Times New Roman"/>
          <w:color w:val="00B050"/>
          <w:lang w:eastAsia="zh-CN"/>
        </w:rPr>
      </w:pPr>
      <w:r w:rsidRPr="001D139C">
        <w:rPr>
          <w:rFonts w:eastAsia="Times New Roman" w:cs="Times New Roman"/>
          <w:color w:val="00B050"/>
          <w:lang w:eastAsia="zh-CN"/>
        </w:rPr>
        <w:t>Privilege and Oppression</w:t>
      </w:r>
    </w:p>
    <w:p w:rsidR="000615C8" w:rsidRPr="001D139C" w:rsidRDefault="000615C8" w:rsidP="000615C8">
      <w:pPr>
        <w:numPr>
          <w:ilvl w:val="0"/>
          <w:numId w:val="18"/>
        </w:numPr>
        <w:spacing w:after="0" w:line="240" w:lineRule="auto"/>
        <w:textAlignment w:val="baseline"/>
        <w:rPr>
          <w:rFonts w:eastAsia="Times New Roman" w:cs="Times New Roman"/>
          <w:color w:val="E36C0A" w:themeColor="accent6" w:themeShade="BF"/>
          <w:lang w:eastAsia="zh-CN"/>
        </w:rPr>
      </w:pPr>
      <w:r w:rsidRPr="001D139C">
        <w:rPr>
          <w:rFonts w:eastAsia="Times New Roman" w:cs="Times New Roman"/>
          <w:color w:val="E36C0A" w:themeColor="accent6" w:themeShade="BF"/>
          <w:lang w:eastAsia="zh-CN"/>
        </w:rPr>
        <w:t>Vocational Training and Job Programs</w:t>
      </w:r>
    </w:p>
    <w:p w:rsidR="000615C8" w:rsidRDefault="000615C8" w:rsidP="000615C8">
      <w:pPr>
        <w:spacing w:after="0" w:line="240" w:lineRule="auto"/>
      </w:pPr>
    </w:p>
    <w:p w:rsidR="000615C8" w:rsidRDefault="000615C8" w:rsidP="000615C8">
      <w:pPr>
        <w:spacing w:after="0" w:line="240" w:lineRule="auto"/>
      </w:pPr>
      <w:r>
        <w:t>What topic do you wish you could take a class to learn more about?</w:t>
      </w:r>
    </w:p>
    <w:p w:rsidR="000615C8" w:rsidRPr="001D139C" w:rsidRDefault="000615C8" w:rsidP="000615C8">
      <w:pPr>
        <w:numPr>
          <w:ilvl w:val="0"/>
          <w:numId w:val="18"/>
        </w:numPr>
        <w:spacing w:after="0" w:line="240" w:lineRule="auto"/>
        <w:rPr>
          <w:rFonts w:eastAsia="Times New Roman" w:cs="Times New Roman"/>
          <w:color w:val="948A54" w:themeColor="background2" w:themeShade="80"/>
          <w:lang w:eastAsia="zh-CN"/>
        </w:rPr>
      </w:pPr>
      <w:r w:rsidRPr="001D139C">
        <w:rPr>
          <w:rFonts w:eastAsia="Times New Roman" w:cs="Times New Roman"/>
          <w:color w:val="948A54" w:themeColor="background2" w:themeShade="80"/>
          <w:lang w:eastAsia="zh-CN"/>
        </w:rPr>
        <w:t>Criminal Justice</w:t>
      </w:r>
    </w:p>
    <w:p w:rsidR="000615C8" w:rsidRPr="001D139C" w:rsidRDefault="000615C8" w:rsidP="000615C8">
      <w:pPr>
        <w:numPr>
          <w:ilvl w:val="0"/>
          <w:numId w:val="18"/>
        </w:numPr>
        <w:spacing w:after="0" w:line="240" w:lineRule="auto"/>
        <w:rPr>
          <w:rFonts w:eastAsia="Times New Roman" w:cs="Times New Roman"/>
          <w:color w:val="548DD4" w:themeColor="text2" w:themeTint="99"/>
          <w:lang w:eastAsia="zh-CN"/>
        </w:rPr>
      </w:pPr>
      <w:r w:rsidRPr="001D139C">
        <w:rPr>
          <w:rFonts w:eastAsia="Times New Roman" w:cs="Times New Roman"/>
          <w:color w:val="548DD4" w:themeColor="text2" w:themeTint="99"/>
          <w:lang w:eastAsia="zh-CN"/>
        </w:rPr>
        <w:t>Immigration issues</w:t>
      </w:r>
    </w:p>
    <w:p w:rsidR="000615C8" w:rsidRPr="001D139C" w:rsidRDefault="000615C8" w:rsidP="000615C8">
      <w:pPr>
        <w:numPr>
          <w:ilvl w:val="0"/>
          <w:numId w:val="18"/>
        </w:numPr>
        <w:spacing w:after="0" w:line="240" w:lineRule="auto"/>
        <w:textAlignment w:val="baseline"/>
        <w:rPr>
          <w:rFonts w:eastAsia="Times New Roman" w:cs="Times New Roman"/>
          <w:color w:val="00B050"/>
          <w:lang w:eastAsia="zh-CN"/>
        </w:rPr>
      </w:pPr>
      <w:r w:rsidRPr="001D139C">
        <w:rPr>
          <w:rFonts w:eastAsia="Times New Roman" w:cs="Times New Roman"/>
          <w:color w:val="00B050"/>
          <w:lang w:eastAsia="zh-CN"/>
        </w:rPr>
        <w:t>Fair Wages and Living Wage </w:t>
      </w:r>
    </w:p>
    <w:p w:rsidR="000615C8" w:rsidRPr="001D139C" w:rsidRDefault="000615C8" w:rsidP="000615C8">
      <w:pPr>
        <w:numPr>
          <w:ilvl w:val="0"/>
          <w:numId w:val="18"/>
        </w:numPr>
        <w:spacing w:after="0" w:line="240" w:lineRule="auto"/>
        <w:textAlignment w:val="baseline"/>
        <w:rPr>
          <w:rFonts w:eastAsia="Times New Roman" w:cs="Times New Roman"/>
          <w:color w:val="E36C0A" w:themeColor="accent6" w:themeShade="BF"/>
          <w:lang w:eastAsia="zh-CN"/>
        </w:rPr>
      </w:pPr>
      <w:r>
        <w:rPr>
          <w:rFonts w:eastAsia="Times New Roman" w:cs="Times New Roman"/>
          <w:color w:val="E36C0A" w:themeColor="accent6" w:themeShade="BF"/>
          <w:lang w:eastAsia="zh-CN"/>
        </w:rPr>
        <w:t>Teaching a student how to read</w:t>
      </w:r>
    </w:p>
    <w:p w:rsidR="000615C8" w:rsidRDefault="000615C8" w:rsidP="000615C8">
      <w:pPr>
        <w:spacing w:after="0" w:line="240" w:lineRule="auto"/>
      </w:pPr>
    </w:p>
    <w:p w:rsidR="000615C8" w:rsidRPr="00090979" w:rsidRDefault="000615C8" w:rsidP="000615C8">
      <w:pPr>
        <w:spacing w:after="0" w:line="240" w:lineRule="auto"/>
        <w:rPr>
          <w:b/>
          <w:bCs/>
          <w:color w:val="4A442A" w:themeColor="background2" w:themeShade="40"/>
        </w:rPr>
      </w:pPr>
      <w:r>
        <w:t>What would you like to spend time researching this year?</w:t>
      </w:r>
    </w:p>
    <w:p w:rsidR="000615C8" w:rsidRPr="009E7D35" w:rsidRDefault="000615C8" w:rsidP="000615C8">
      <w:pPr>
        <w:pStyle w:val="ListParagraph"/>
        <w:numPr>
          <w:ilvl w:val="0"/>
          <w:numId w:val="19"/>
        </w:numPr>
        <w:spacing w:after="0" w:line="240" w:lineRule="auto"/>
        <w:rPr>
          <w:color w:val="948A54" w:themeColor="background2" w:themeShade="80"/>
        </w:rPr>
      </w:pPr>
      <w:r w:rsidRPr="009E7D35">
        <w:rPr>
          <w:color w:val="948A54" w:themeColor="background2" w:themeShade="80"/>
        </w:rPr>
        <w:t>Criminal Justice &amp; Violence Prevention</w:t>
      </w:r>
    </w:p>
    <w:p w:rsidR="000615C8" w:rsidRPr="009E7D35" w:rsidRDefault="000615C8" w:rsidP="000615C8">
      <w:pPr>
        <w:pStyle w:val="ListParagraph"/>
        <w:numPr>
          <w:ilvl w:val="0"/>
          <w:numId w:val="19"/>
        </w:numPr>
        <w:spacing w:after="0" w:line="240" w:lineRule="auto"/>
        <w:rPr>
          <w:color w:val="548DD4" w:themeColor="text2" w:themeTint="99"/>
        </w:rPr>
      </w:pPr>
      <w:r w:rsidRPr="009E7D35">
        <w:rPr>
          <w:color w:val="548DD4" w:themeColor="text2" w:themeTint="99"/>
        </w:rPr>
        <w:t>Economic &amp; Environmental Sustainability</w:t>
      </w:r>
    </w:p>
    <w:p w:rsidR="000615C8" w:rsidRPr="009E7D35" w:rsidRDefault="000615C8" w:rsidP="000615C8">
      <w:pPr>
        <w:pStyle w:val="ListParagraph"/>
        <w:numPr>
          <w:ilvl w:val="0"/>
          <w:numId w:val="19"/>
        </w:numPr>
        <w:spacing w:after="0" w:line="240" w:lineRule="auto"/>
        <w:rPr>
          <w:color w:val="00B050"/>
        </w:rPr>
      </w:pPr>
      <w:r w:rsidRPr="009E7D35">
        <w:rPr>
          <w:color w:val="00B050"/>
        </w:rPr>
        <w:t>Homelessness, Hunger, &amp; Poverty Reduction</w:t>
      </w:r>
    </w:p>
    <w:p w:rsidR="000615C8" w:rsidRPr="009E7D35" w:rsidRDefault="000615C8" w:rsidP="000615C8">
      <w:pPr>
        <w:pStyle w:val="ListParagraph"/>
        <w:numPr>
          <w:ilvl w:val="0"/>
          <w:numId w:val="19"/>
        </w:numPr>
        <w:spacing w:after="0" w:line="240" w:lineRule="auto"/>
        <w:rPr>
          <w:color w:val="E36C0A" w:themeColor="accent6" w:themeShade="BF"/>
        </w:rPr>
      </w:pPr>
      <w:r w:rsidRPr="009E7D35">
        <w:rPr>
          <w:color w:val="E36C0A" w:themeColor="accent6" w:themeShade="BF"/>
        </w:rPr>
        <w:t>Youth Development</w:t>
      </w:r>
    </w:p>
    <w:p w:rsidR="000615C8" w:rsidRPr="00090979" w:rsidRDefault="000615C8" w:rsidP="00090979">
      <w:pPr>
        <w:spacing w:after="0" w:line="240" w:lineRule="auto"/>
        <w:rPr>
          <w:b/>
          <w:bCs/>
          <w:color w:val="4A442A" w:themeColor="background2" w:themeShade="40"/>
        </w:rPr>
      </w:pPr>
    </w:p>
    <w:sectPr w:rsidR="000615C8" w:rsidRPr="00090979" w:rsidSect="00AB245D">
      <w:headerReference w:type="default" r:id="rId8"/>
      <w:pgSz w:w="12240" w:h="15840"/>
      <w:pgMar w:top="450" w:right="720" w:bottom="720" w:left="27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90C" w:rsidRDefault="005E590C" w:rsidP="00422027">
      <w:pPr>
        <w:spacing w:after="0" w:line="240" w:lineRule="auto"/>
      </w:pPr>
      <w:r>
        <w:separator/>
      </w:r>
    </w:p>
  </w:endnote>
  <w:endnote w:type="continuationSeparator" w:id="0">
    <w:p w:rsidR="005E590C" w:rsidRDefault="005E590C" w:rsidP="0042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90C" w:rsidRDefault="005E590C" w:rsidP="00422027">
      <w:pPr>
        <w:spacing w:after="0" w:line="240" w:lineRule="auto"/>
      </w:pPr>
      <w:r>
        <w:separator/>
      </w:r>
    </w:p>
  </w:footnote>
  <w:footnote w:type="continuationSeparator" w:id="0">
    <w:p w:rsidR="005E590C" w:rsidRDefault="005E590C" w:rsidP="0042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90C" w:rsidRDefault="005F7B55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95.25pt;margin-top:-22.5pt;width:561pt;height:717.75pt;z-index:251660288;mso-width-relative:margin;mso-height-relative:margin" filled="f" stroked="f">
          <v:textbox>
            <w:txbxContent>
              <w:p w:rsidR="005E590C" w:rsidRDefault="005E590C">
                <w:r>
                  <w:rPr>
                    <w:noProof/>
                    <w:lang w:eastAsia="zh-CN"/>
                  </w:rPr>
                  <w:drawing>
                    <wp:inline distT="0" distB="0" distL="0" distR="0">
                      <wp:extent cx="6941820" cy="8983345"/>
                      <wp:effectExtent l="19050" t="0" r="0" b="0"/>
                      <wp:docPr id="10" name="Picture 9" descr="circle gray bg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ircle gray bg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41820" cy="89833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4CF"/>
    <w:multiLevelType w:val="multilevel"/>
    <w:tmpl w:val="D63C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72D96"/>
    <w:multiLevelType w:val="multilevel"/>
    <w:tmpl w:val="0488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055CD"/>
    <w:multiLevelType w:val="hybridMultilevel"/>
    <w:tmpl w:val="3E8AB6F2"/>
    <w:lvl w:ilvl="0" w:tplc="A054239C">
      <w:start w:val="2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B6A3198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54473F2"/>
    <w:multiLevelType w:val="hybridMultilevel"/>
    <w:tmpl w:val="9E546438"/>
    <w:lvl w:ilvl="0" w:tplc="FFE0EB18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B8005FC"/>
    <w:multiLevelType w:val="multilevel"/>
    <w:tmpl w:val="676E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722B88"/>
    <w:multiLevelType w:val="multilevel"/>
    <w:tmpl w:val="674E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A9150E"/>
    <w:multiLevelType w:val="hybridMultilevel"/>
    <w:tmpl w:val="0DE68B48"/>
    <w:lvl w:ilvl="0" w:tplc="55867D36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E1A89"/>
    <w:multiLevelType w:val="hybridMultilevel"/>
    <w:tmpl w:val="3A46E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B0AE2"/>
    <w:multiLevelType w:val="multilevel"/>
    <w:tmpl w:val="7F20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F74C1B"/>
    <w:multiLevelType w:val="hybridMultilevel"/>
    <w:tmpl w:val="F1607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E49E6"/>
    <w:multiLevelType w:val="multilevel"/>
    <w:tmpl w:val="A65C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710905"/>
    <w:multiLevelType w:val="multilevel"/>
    <w:tmpl w:val="6226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D16E89"/>
    <w:multiLevelType w:val="multilevel"/>
    <w:tmpl w:val="9B2C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AE0F2E"/>
    <w:multiLevelType w:val="multilevel"/>
    <w:tmpl w:val="21CA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1452C0"/>
    <w:multiLevelType w:val="multilevel"/>
    <w:tmpl w:val="9378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0775A5"/>
    <w:multiLevelType w:val="multilevel"/>
    <w:tmpl w:val="276C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D10319"/>
    <w:multiLevelType w:val="multilevel"/>
    <w:tmpl w:val="0998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BF16D0"/>
    <w:multiLevelType w:val="hybridMultilevel"/>
    <w:tmpl w:val="5404A818"/>
    <w:lvl w:ilvl="0" w:tplc="971448E2">
      <w:start w:val="3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7DD065AF"/>
    <w:multiLevelType w:val="hybridMultilevel"/>
    <w:tmpl w:val="929AC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8"/>
  </w:num>
  <w:num w:numId="5">
    <w:abstractNumId w:val="6"/>
  </w:num>
  <w:num w:numId="6">
    <w:abstractNumId w:val="9"/>
  </w:num>
  <w:num w:numId="7">
    <w:abstractNumId w:val="13"/>
  </w:num>
  <w:num w:numId="8">
    <w:abstractNumId w:val="8"/>
  </w:num>
  <w:num w:numId="9">
    <w:abstractNumId w:val="5"/>
  </w:num>
  <w:num w:numId="10">
    <w:abstractNumId w:val="10"/>
  </w:num>
  <w:num w:numId="11">
    <w:abstractNumId w:val="14"/>
  </w:num>
  <w:num w:numId="12">
    <w:abstractNumId w:val="1"/>
  </w:num>
  <w:num w:numId="13">
    <w:abstractNumId w:val="4"/>
  </w:num>
  <w:num w:numId="14">
    <w:abstractNumId w:val="12"/>
  </w:num>
  <w:num w:numId="15">
    <w:abstractNumId w:val="0"/>
  </w:num>
  <w:num w:numId="16">
    <w:abstractNumId w:val="15"/>
  </w:num>
  <w:num w:numId="17">
    <w:abstractNumId w:val="16"/>
  </w:num>
  <w:num w:numId="18">
    <w:abstractNumId w:val="1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1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58E5"/>
    <w:rsid w:val="000615C8"/>
    <w:rsid w:val="00071AA2"/>
    <w:rsid w:val="00090979"/>
    <w:rsid w:val="00092965"/>
    <w:rsid w:val="000A6E52"/>
    <w:rsid w:val="000C7163"/>
    <w:rsid w:val="000D463F"/>
    <w:rsid w:val="000D784F"/>
    <w:rsid w:val="00120725"/>
    <w:rsid w:val="00157484"/>
    <w:rsid w:val="001C0BC9"/>
    <w:rsid w:val="001C0D99"/>
    <w:rsid w:val="002122F0"/>
    <w:rsid w:val="0022698A"/>
    <w:rsid w:val="00233FA7"/>
    <w:rsid w:val="0025006D"/>
    <w:rsid w:val="00256AC7"/>
    <w:rsid w:val="002E4662"/>
    <w:rsid w:val="00351086"/>
    <w:rsid w:val="003A393F"/>
    <w:rsid w:val="00422027"/>
    <w:rsid w:val="004C5A06"/>
    <w:rsid w:val="004E4F32"/>
    <w:rsid w:val="004F32BB"/>
    <w:rsid w:val="004F5044"/>
    <w:rsid w:val="005E590C"/>
    <w:rsid w:val="005F7B55"/>
    <w:rsid w:val="006351DF"/>
    <w:rsid w:val="00684E24"/>
    <w:rsid w:val="006D16D4"/>
    <w:rsid w:val="006D1C81"/>
    <w:rsid w:val="0070735F"/>
    <w:rsid w:val="00723AE1"/>
    <w:rsid w:val="00727A13"/>
    <w:rsid w:val="0074503F"/>
    <w:rsid w:val="007D6D6E"/>
    <w:rsid w:val="008374F3"/>
    <w:rsid w:val="008859CE"/>
    <w:rsid w:val="009B44C2"/>
    <w:rsid w:val="009E3A95"/>
    <w:rsid w:val="00A044FA"/>
    <w:rsid w:val="00A27CBD"/>
    <w:rsid w:val="00AB245D"/>
    <w:rsid w:val="00AB7A44"/>
    <w:rsid w:val="00B058E5"/>
    <w:rsid w:val="00B66EB1"/>
    <w:rsid w:val="00B71F08"/>
    <w:rsid w:val="00BE0C53"/>
    <w:rsid w:val="00C16825"/>
    <w:rsid w:val="00C168D3"/>
    <w:rsid w:val="00CE193E"/>
    <w:rsid w:val="00D12F00"/>
    <w:rsid w:val="00DF0DAA"/>
    <w:rsid w:val="00DF70CD"/>
    <w:rsid w:val="00E604D6"/>
    <w:rsid w:val="00E60CCD"/>
    <w:rsid w:val="00E63F0D"/>
    <w:rsid w:val="00E66C03"/>
    <w:rsid w:val="00EB2610"/>
    <w:rsid w:val="00F23CA8"/>
    <w:rsid w:val="00F85308"/>
    <w:rsid w:val="00FC37F5"/>
    <w:rsid w:val="00FC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C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2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027"/>
  </w:style>
  <w:style w:type="paragraph" w:styleId="Footer">
    <w:name w:val="footer"/>
    <w:basedOn w:val="Normal"/>
    <w:link w:val="FooterChar"/>
    <w:uiPriority w:val="99"/>
    <w:semiHidden/>
    <w:unhideWhenUsed/>
    <w:rsid w:val="00422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2027"/>
  </w:style>
  <w:style w:type="paragraph" w:styleId="ListParagraph">
    <w:name w:val="List Paragraph"/>
    <w:basedOn w:val="Normal"/>
    <w:uiPriority w:val="34"/>
    <w:qFormat/>
    <w:rsid w:val="006351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6351D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59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Pauw\Application%20Data\Microsoft\Templates\Crop%20Circle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Crop Circles Letterhead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Circles Letterhead</vt:lpstr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Circles Letterhead</dc:title>
  <dc:creator>DePauw</dc:creator>
  <cp:keywords>circles, abstract, teal, green, pink, brown, crop, circular, round, bubble, dots, border</cp:keywords>
  <cp:lastModifiedBy>DePauw</cp:lastModifiedBy>
  <cp:revision>3</cp:revision>
  <cp:lastPrinted>2009-09-08T20:37:00Z</cp:lastPrinted>
  <dcterms:created xsi:type="dcterms:W3CDTF">2009-09-22T19:35:00Z</dcterms:created>
  <dcterms:modified xsi:type="dcterms:W3CDTF">2009-09-22T19:35:00Z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TC300037521033</vt:lpwstr>
  </property>
</Properties>
</file>